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0A" w:rsidRPr="00D239EF" w:rsidRDefault="0055640A">
      <w:pPr>
        <w:rPr>
          <w:rFonts w:ascii="Arial" w:hAnsi="Arial" w:cs="Arial"/>
          <w:b/>
          <w:sz w:val="22"/>
          <w:szCs w:val="22"/>
        </w:rPr>
      </w:pPr>
    </w:p>
    <w:p w:rsidR="00C32031" w:rsidRDefault="00D148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-114300</wp:posOffset>
            </wp:positionV>
            <wp:extent cx="1143000" cy="636905"/>
            <wp:effectExtent l="0" t="0" r="0" b="0"/>
            <wp:wrapTight wrapText="bothSides">
              <wp:wrapPolygon edited="0">
                <wp:start x="0" y="0"/>
                <wp:lineTo x="0" y="20674"/>
                <wp:lineTo x="21240" y="20674"/>
                <wp:lineTo x="21240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477" w:rsidRPr="00D239EF">
        <w:rPr>
          <w:rFonts w:ascii="Arial" w:hAnsi="Arial" w:cs="Arial"/>
          <w:b/>
          <w:sz w:val="28"/>
          <w:szCs w:val="28"/>
        </w:rPr>
        <w:t>Anme</w:t>
      </w:r>
      <w:r w:rsidR="00C32031">
        <w:rPr>
          <w:rFonts w:ascii="Arial" w:hAnsi="Arial" w:cs="Arial"/>
          <w:b/>
          <w:sz w:val="28"/>
          <w:szCs w:val="28"/>
        </w:rPr>
        <w:t>ldung zum Bundesjugendtreffen mit integriertem Bundesjugendwettbewerb</w:t>
      </w:r>
      <w:r w:rsidR="00AE2477" w:rsidRPr="00D239EF">
        <w:rPr>
          <w:rFonts w:ascii="Arial" w:hAnsi="Arial" w:cs="Arial"/>
          <w:b/>
          <w:sz w:val="28"/>
          <w:szCs w:val="28"/>
        </w:rPr>
        <w:t xml:space="preserve"> </w:t>
      </w:r>
    </w:p>
    <w:p w:rsidR="005060F5" w:rsidRPr="00D239EF" w:rsidRDefault="003B52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>in Geislingen an der Steige vom 10. - 13</w:t>
      </w:r>
      <w:r w:rsidR="00F625FF">
        <w:rPr>
          <w:rFonts w:ascii="Arial" w:hAnsi="Arial" w:cs="Arial"/>
          <w:b/>
          <w:sz w:val="28"/>
          <w:szCs w:val="28"/>
        </w:rPr>
        <w:t>. Mai 201</w:t>
      </w:r>
      <w:r>
        <w:rPr>
          <w:rFonts w:ascii="Arial" w:hAnsi="Arial" w:cs="Arial"/>
          <w:b/>
          <w:sz w:val="28"/>
          <w:szCs w:val="28"/>
        </w:rPr>
        <w:t>8</w:t>
      </w:r>
    </w:p>
    <w:p w:rsidR="005060F5" w:rsidRPr="00D239EF" w:rsidRDefault="005060F5">
      <w:pPr>
        <w:tabs>
          <w:tab w:val="left" w:pos="7380"/>
        </w:tabs>
        <w:rPr>
          <w:rFonts w:ascii="Arial" w:hAnsi="Arial" w:cs="Arial"/>
          <w:b/>
          <w:sz w:val="22"/>
          <w:szCs w:val="22"/>
        </w:rPr>
      </w:pPr>
      <w:r w:rsidRPr="00D239EF">
        <w:rPr>
          <w:rFonts w:ascii="Arial" w:hAnsi="Arial" w:cs="Arial"/>
          <w:b/>
          <w:sz w:val="22"/>
          <w:szCs w:val="22"/>
        </w:rPr>
        <w:t>Landesjugend</w:t>
      </w:r>
      <w:r w:rsidR="00D17409">
        <w:rPr>
          <w:rFonts w:ascii="Arial" w:hAnsi="Arial" w:cs="Arial"/>
          <w:b/>
          <w:sz w:val="22"/>
          <w:szCs w:val="22"/>
        </w:rPr>
        <w:t>:</w:t>
      </w:r>
      <w:r w:rsidRPr="00D239EF">
        <w:rPr>
          <w:rFonts w:ascii="Arial" w:hAnsi="Arial" w:cs="Arial"/>
          <w:b/>
          <w:sz w:val="22"/>
          <w:szCs w:val="22"/>
        </w:rPr>
        <w:t xml:space="preserve"> </w:t>
      </w:r>
      <w:bookmarkStart w:id="0" w:name="Text1"/>
      <w:r w:rsidR="002A2156" w:rsidRPr="00D239EF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2156" w:rsidRPr="00D239E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A2156" w:rsidRPr="00D239EF">
        <w:rPr>
          <w:rFonts w:ascii="Arial" w:hAnsi="Arial" w:cs="Arial"/>
          <w:b/>
          <w:sz w:val="22"/>
          <w:szCs w:val="22"/>
        </w:rPr>
      </w:r>
      <w:r w:rsidR="002A2156" w:rsidRPr="00D239EF">
        <w:rPr>
          <w:rFonts w:ascii="Arial" w:hAnsi="Arial" w:cs="Arial"/>
          <w:b/>
          <w:sz w:val="22"/>
          <w:szCs w:val="22"/>
        </w:rPr>
        <w:fldChar w:fldCharType="separate"/>
      </w:r>
      <w:bookmarkStart w:id="1" w:name="_GoBack"/>
      <w:r w:rsidR="002A2156" w:rsidRPr="00D239EF">
        <w:rPr>
          <w:rFonts w:ascii="Arial" w:hAnsi="Arial" w:cs="Arial"/>
          <w:b/>
          <w:noProof/>
          <w:sz w:val="22"/>
          <w:szCs w:val="22"/>
        </w:rPr>
        <w:t> </w:t>
      </w:r>
      <w:r w:rsidR="002A2156" w:rsidRPr="00D239EF">
        <w:rPr>
          <w:rFonts w:ascii="Arial" w:hAnsi="Arial" w:cs="Arial"/>
          <w:b/>
          <w:noProof/>
          <w:sz w:val="22"/>
          <w:szCs w:val="22"/>
        </w:rPr>
        <w:t> </w:t>
      </w:r>
      <w:r w:rsidR="002A2156" w:rsidRPr="00D239EF">
        <w:rPr>
          <w:rFonts w:ascii="Arial" w:hAnsi="Arial" w:cs="Arial"/>
          <w:b/>
          <w:noProof/>
          <w:sz w:val="22"/>
          <w:szCs w:val="22"/>
        </w:rPr>
        <w:t> </w:t>
      </w:r>
      <w:r w:rsidR="002A2156" w:rsidRPr="00D239EF">
        <w:rPr>
          <w:rFonts w:ascii="Arial" w:hAnsi="Arial" w:cs="Arial"/>
          <w:b/>
          <w:noProof/>
          <w:sz w:val="22"/>
          <w:szCs w:val="22"/>
        </w:rPr>
        <w:t> </w:t>
      </w:r>
      <w:r w:rsidR="002A2156" w:rsidRPr="00D239EF">
        <w:rPr>
          <w:rFonts w:ascii="Arial" w:hAnsi="Arial" w:cs="Arial"/>
          <w:b/>
          <w:noProof/>
          <w:sz w:val="22"/>
          <w:szCs w:val="22"/>
        </w:rPr>
        <w:t> </w:t>
      </w:r>
      <w:bookmarkEnd w:id="1"/>
      <w:r w:rsidR="002A2156" w:rsidRPr="00D239EF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D239EF">
        <w:rPr>
          <w:rFonts w:ascii="Arial" w:hAnsi="Arial" w:cs="Arial"/>
          <w:b/>
          <w:sz w:val="22"/>
          <w:szCs w:val="22"/>
        </w:rPr>
        <w:tab/>
      </w:r>
      <w:r w:rsidRPr="00650E4E">
        <w:rPr>
          <w:rFonts w:ascii="Arial" w:hAnsi="Arial" w:cs="Arial"/>
          <w:b/>
          <w:color w:val="FF0000"/>
          <w:sz w:val="22"/>
          <w:szCs w:val="22"/>
          <w:u w:val="single"/>
        </w:rPr>
        <w:t>Schülergruppe</w:t>
      </w:r>
      <w:r w:rsidRPr="00D239EF">
        <w:rPr>
          <w:rFonts w:ascii="Arial" w:hAnsi="Arial" w:cs="Arial"/>
          <w:b/>
          <w:sz w:val="22"/>
          <w:szCs w:val="22"/>
        </w:rPr>
        <w:t xml:space="preserve"> 12 bis einschließlich 15 Jahre</w:t>
      </w:r>
    </w:p>
    <w:p w:rsidR="005060F5" w:rsidRPr="009E0C92" w:rsidRDefault="005060F5">
      <w:pPr>
        <w:rPr>
          <w:rFonts w:ascii="Arial" w:hAnsi="Arial" w:cs="Arial"/>
          <w:b/>
          <w:sz w:val="18"/>
          <w:szCs w:val="18"/>
        </w:rPr>
      </w:pPr>
    </w:p>
    <w:p w:rsidR="005060F5" w:rsidRPr="00D239EF" w:rsidRDefault="005060F5">
      <w:pPr>
        <w:rPr>
          <w:rFonts w:ascii="Arial" w:hAnsi="Arial" w:cs="Arial"/>
          <w:sz w:val="16"/>
          <w:szCs w:val="16"/>
        </w:rPr>
      </w:pPr>
      <w:r w:rsidRPr="00D239EF">
        <w:rPr>
          <w:rFonts w:ascii="Arial" w:hAnsi="Arial" w:cs="Arial"/>
          <w:sz w:val="16"/>
          <w:szCs w:val="16"/>
        </w:rPr>
        <w:t xml:space="preserve">(Wegen der Lesbarkeit bitte bevorzugt am PC ausfüllen </w:t>
      </w:r>
      <w:r w:rsidR="008B5489">
        <w:rPr>
          <w:rFonts w:ascii="Arial" w:hAnsi="Arial" w:cs="Arial"/>
          <w:sz w:val="16"/>
          <w:szCs w:val="16"/>
        </w:rPr>
        <w:t>und per E-M</w:t>
      </w:r>
      <w:r w:rsidRPr="00D239EF">
        <w:rPr>
          <w:rFonts w:ascii="Arial" w:hAnsi="Arial" w:cs="Arial"/>
          <w:sz w:val="16"/>
          <w:szCs w:val="16"/>
        </w:rPr>
        <w:t xml:space="preserve">ail </w:t>
      </w:r>
      <w:r w:rsidR="00BF1809" w:rsidRPr="00D239EF">
        <w:rPr>
          <w:rFonts w:ascii="Arial" w:hAnsi="Arial" w:cs="Arial"/>
          <w:sz w:val="16"/>
          <w:szCs w:val="16"/>
        </w:rPr>
        <w:t>zurücksenden</w:t>
      </w:r>
      <w:r w:rsidRPr="00D239EF">
        <w:rPr>
          <w:rFonts w:ascii="Arial" w:hAnsi="Arial" w:cs="Arial"/>
          <w:sz w:val="16"/>
          <w:szCs w:val="16"/>
        </w:rPr>
        <w:t>)</w:t>
      </w:r>
    </w:p>
    <w:p w:rsidR="005060F5" w:rsidRPr="00D239EF" w:rsidRDefault="005060F5">
      <w:pPr>
        <w:rPr>
          <w:rFonts w:ascii="Arial" w:hAnsi="Arial" w:cs="Arial"/>
          <w:b/>
          <w:sz w:val="16"/>
          <w:szCs w:val="1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819"/>
        <w:gridCol w:w="3402"/>
        <w:gridCol w:w="1417"/>
        <w:gridCol w:w="2693"/>
        <w:gridCol w:w="2268"/>
        <w:gridCol w:w="1559"/>
      </w:tblGrid>
      <w:tr w:rsidR="003B52EC" w:rsidRPr="00D239EF" w:rsidTr="003B52EC"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52EC" w:rsidRDefault="003B5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männlich=m</w:t>
            </w:r>
          </w:p>
          <w:p w:rsidR="003B52EC" w:rsidRPr="00D239EF" w:rsidRDefault="003B5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weiblich=w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</w:rPr>
            </w:pPr>
            <w:proofErr w:type="spellStart"/>
            <w:r w:rsidRPr="00D239EF">
              <w:rPr>
                <w:rFonts w:ascii="Arial" w:hAnsi="Arial" w:cs="Arial"/>
                <w:b/>
              </w:rPr>
              <w:t>Geb.datum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81DC7" w:rsidRDefault="00F81DC7" w:rsidP="00F81D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Besonderes Essen? </w:t>
            </w:r>
          </w:p>
          <w:p w:rsidR="003B52EC" w:rsidRPr="003B47ED" w:rsidRDefault="00F81DC7" w:rsidP="00F81DC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(vegetarisch, vegan, kein Schweinefleisch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52EC" w:rsidRPr="00251061" w:rsidRDefault="003B52EC">
            <w:pPr>
              <w:rPr>
                <w:rFonts w:ascii="Arial" w:hAnsi="Arial" w:cs="Arial"/>
                <w:b/>
              </w:rPr>
            </w:pPr>
            <w:r w:rsidRPr="00251061">
              <w:rPr>
                <w:rFonts w:ascii="Arial" w:hAnsi="Arial" w:cs="Arial"/>
                <w:b/>
              </w:rPr>
              <w:t>T-Shirt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1061">
              <w:rPr>
                <w:rFonts w:ascii="Arial" w:hAnsi="Arial" w:cs="Arial"/>
                <w:b/>
              </w:rPr>
              <w:t>Größe</w:t>
            </w:r>
          </w:p>
          <w:p w:rsidR="003B52EC" w:rsidRPr="006808E9" w:rsidRDefault="003B52EC">
            <w:pPr>
              <w:rPr>
                <w:rFonts w:ascii="Arial" w:hAnsi="Arial" w:cs="Arial"/>
                <w:sz w:val="18"/>
                <w:szCs w:val="18"/>
              </w:rPr>
            </w:pPr>
            <w:r w:rsidRPr="006808E9">
              <w:rPr>
                <w:rFonts w:ascii="Arial" w:hAnsi="Arial" w:cs="Arial"/>
                <w:sz w:val="18"/>
                <w:szCs w:val="18"/>
              </w:rPr>
              <w:t>(S/M/L etc.)</w:t>
            </w:r>
          </w:p>
        </w:tc>
      </w:tr>
      <w:tr w:rsidR="003B52EC" w:rsidRPr="00D239EF" w:rsidTr="003B52EC"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251061" w:rsidRDefault="003B52EC" w:rsidP="002A2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061">
              <w:rPr>
                <w:rFonts w:ascii="Arial" w:hAnsi="Arial" w:cs="Arial"/>
                <w:b/>
                <w:sz w:val="18"/>
                <w:szCs w:val="18"/>
              </w:rPr>
              <w:t>Betreuer</w:t>
            </w:r>
            <w:r>
              <w:rPr>
                <w:rFonts w:ascii="Arial" w:hAnsi="Arial" w:cs="Arial"/>
                <w:b/>
                <w:sz w:val="18"/>
                <w:szCs w:val="18"/>
              </w:rPr>
              <w:t>in</w:t>
            </w:r>
          </w:p>
          <w:p w:rsidR="003B52EC" w:rsidRPr="00251061" w:rsidRDefault="003B52EC" w:rsidP="002A2156">
            <w:pPr>
              <w:rPr>
                <w:rFonts w:ascii="Arial" w:hAnsi="Arial" w:cs="Arial"/>
                <w:sz w:val="18"/>
                <w:szCs w:val="18"/>
              </w:rPr>
            </w:pPr>
            <w:r w:rsidRPr="00251061">
              <w:rPr>
                <w:rFonts w:ascii="Arial" w:hAnsi="Arial" w:cs="Arial"/>
                <w:sz w:val="18"/>
                <w:szCs w:val="18"/>
              </w:rPr>
              <w:t>Funktion</w:t>
            </w:r>
          </w:p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51061">
              <w:rPr>
                <w:rFonts w:ascii="Arial" w:hAnsi="Arial" w:cs="Arial"/>
                <w:sz w:val="18"/>
                <w:szCs w:val="18"/>
              </w:rPr>
              <w:t>n der ASJ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52EC" w:rsidRDefault="003B52EC" w:rsidP="002A2156">
            <w:pPr>
              <w:rPr>
                <w:rFonts w:ascii="Arial" w:hAnsi="Arial" w:cs="Arial"/>
              </w:rPr>
            </w:pPr>
          </w:p>
          <w:p w:rsidR="003B52EC" w:rsidRPr="00D239EF" w:rsidRDefault="003B52EC" w:rsidP="002A2156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</w:tr>
      <w:tr w:rsidR="003B52EC" w:rsidRPr="00D239EF" w:rsidTr="003B52EC"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251061" w:rsidRDefault="003B52EC" w:rsidP="004462A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1061">
              <w:rPr>
                <w:rFonts w:ascii="Arial" w:hAnsi="Arial" w:cs="Arial"/>
                <w:b/>
                <w:sz w:val="18"/>
                <w:szCs w:val="18"/>
              </w:rPr>
              <w:t>Betreuer</w:t>
            </w:r>
          </w:p>
          <w:p w:rsidR="003B52EC" w:rsidRPr="00251061" w:rsidRDefault="003B52EC" w:rsidP="004462A4">
            <w:pPr>
              <w:rPr>
                <w:rFonts w:ascii="Arial" w:hAnsi="Arial" w:cs="Arial"/>
                <w:sz w:val="18"/>
                <w:szCs w:val="18"/>
              </w:rPr>
            </w:pPr>
            <w:r w:rsidRPr="00251061">
              <w:rPr>
                <w:rFonts w:ascii="Arial" w:hAnsi="Arial" w:cs="Arial"/>
                <w:sz w:val="18"/>
                <w:szCs w:val="18"/>
              </w:rPr>
              <w:t>Funktion</w:t>
            </w:r>
          </w:p>
          <w:p w:rsidR="003B52EC" w:rsidRPr="00D239EF" w:rsidRDefault="003B52EC" w:rsidP="004462A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51061">
              <w:rPr>
                <w:rFonts w:ascii="Arial" w:hAnsi="Arial" w:cs="Arial"/>
                <w:sz w:val="18"/>
                <w:szCs w:val="18"/>
              </w:rPr>
              <w:t>n der ASJ</w:t>
            </w:r>
          </w:p>
        </w:tc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3B52EC" w:rsidRPr="00D239EF" w:rsidRDefault="003B52EC" w:rsidP="003204FC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B52EC" w:rsidRPr="00D239EF" w:rsidRDefault="003B52EC" w:rsidP="004462A4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B52EC" w:rsidRDefault="003B52EC" w:rsidP="004462A4">
            <w:pPr>
              <w:rPr>
                <w:rFonts w:ascii="Arial" w:hAnsi="Arial" w:cs="Arial"/>
              </w:rPr>
            </w:pPr>
          </w:p>
          <w:p w:rsidR="003B52EC" w:rsidRPr="00D239EF" w:rsidRDefault="003B52EC" w:rsidP="004462A4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B52EC" w:rsidRPr="00D239EF" w:rsidRDefault="003B52EC" w:rsidP="004462A4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B52EC" w:rsidRPr="00D239EF" w:rsidRDefault="003B52EC" w:rsidP="004462A4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52EC" w:rsidRPr="00D239EF" w:rsidRDefault="003B52EC" w:rsidP="004462A4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</w:tr>
      <w:tr w:rsidR="003B52EC" w:rsidRPr="00D239EF" w:rsidTr="003B52EC"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3B52EC" w:rsidRPr="00D239EF" w:rsidTr="003B52EC"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39EF">
              <w:rPr>
                <w:rFonts w:ascii="Arial" w:hAnsi="Arial" w:cs="Arial"/>
                <w:b/>
                <w:sz w:val="18"/>
                <w:szCs w:val="18"/>
              </w:rPr>
              <w:t>TN 1</w:t>
            </w:r>
          </w:p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52EC" w:rsidRDefault="003B52EC" w:rsidP="002A2156">
            <w:pPr>
              <w:rPr>
                <w:rFonts w:ascii="Arial" w:hAnsi="Arial" w:cs="Arial"/>
              </w:rPr>
            </w:pPr>
          </w:p>
          <w:p w:rsidR="003B52EC" w:rsidRPr="00D239EF" w:rsidRDefault="003B52EC" w:rsidP="002A2156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  <w:lang w:val="en-GB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</w:tr>
      <w:tr w:rsidR="003B52EC" w:rsidRPr="00D239EF" w:rsidTr="003B52EC"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</w:tr>
      <w:tr w:rsidR="003B52EC" w:rsidRPr="00D239EF" w:rsidTr="003B52EC"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9EF">
              <w:rPr>
                <w:rFonts w:ascii="Arial" w:hAnsi="Arial" w:cs="Arial"/>
                <w:b/>
                <w:sz w:val="18"/>
                <w:szCs w:val="18"/>
                <w:lang w:val="en-GB"/>
              </w:rPr>
              <w:t>TN 2</w:t>
            </w:r>
          </w:p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  <w:lang w:val="en-GB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52EC" w:rsidRDefault="003B52EC" w:rsidP="002A2156">
            <w:pPr>
              <w:rPr>
                <w:rFonts w:ascii="Arial" w:hAnsi="Arial" w:cs="Arial"/>
              </w:rPr>
            </w:pPr>
          </w:p>
          <w:p w:rsidR="003B52EC" w:rsidRPr="00D239EF" w:rsidRDefault="003B52EC" w:rsidP="002A2156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  <w:lang w:val="fr-FR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</w:tr>
      <w:tr w:rsidR="003B52EC" w:rsidRPr="00D239EF" w:rsidTr="003B52EC"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fr-FR"/>
              </w:rPr>
            </w:pPr>
          </w:p>
        </w:tc>
      </w:tr>
      <w:tr w:rsidR="003B52EC" w:rsidRPr="00D239EF" w:rsidTr="003B52EC"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</w:p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39EF">
              <w:rPr>
                <w:rFonts w:ascii="Arial" w:hAnsi="Arial" w:cs="Arial"/>
                <w:b/>
                <w:sz w:val="18"/>
                <w:szCs w:val="18"/>
              </w:rPr>
              <w:t>TN 3</w:t>
            </w:r>
          </w:p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52EC" w:rsidRDefault="003B52EC" w:rsidP="002A2156">
            <w:pPr>
              <w:rPr>
                <w:rFonts w:ascii="Arial" w:hAnsi="Arial" w:cs="Arial"/>
              </w:rPr>
            </w:pPr>
          </w:p>
          <w:p w:rsidR="003B52EC" w:rsidRPr="00D239EF" w:rsidRDefault="003B52EC" w:rsidP="002A2156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  <w:lang w:val="it-IT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</w:tr>
      <w:tr w:rsidR="003B52EC" w:rsidRPr="00D239EF" w:rsidTr="003B52EC"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it-IT"/>
              </w:rPr>
            </w:pPr>
          </w:p>
        </w:tc>
      </w:tr>
      <w:tr w:rsidR="003B52EC" w:rsidRPr="00D239EF" w:rsidTr="003B52EC"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TN 4</w:t>
            </w:r>
          </w:p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  <w:lang w:val="it-IT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52EC" w:rsidRDefault="003B52EC" w:rsidP="002A2156">
            <w:pPr>
              <w:rPr>
                <w:rFonts w:ascii="Arial" w:hAnsi="Arial" w:cs="Arial"/>
              </w:rPr>
            </w:pPr>
          </w:p>
          <w:p w:rsidR="003B52EC" w:rsidRPr="00D239EF" w:rsidRDefault="003B52EC" w:rsidP="002A2156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  <w:lang w:val="en-GB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</w:tr>
      <w:tr w:rsidR="003B52EC" w:rsidRPr="00D239EF" w:rsidTr="003B52EC"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2EC" w:rsidRPr="00D239EF" w:rsidRDefault="003B52EC">
            <w:pPr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</w:tr>
      <w:tr w:rsidR="003B52EC" w:rsidRPr="00D239EF" w:rsidTr="003B52EC"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239EF">
              <w:rPr>
                <w:rFonts w:ascii="Arial" w:hAnsi="Arial" w:cs="Arial"/>
                <w:b/>
                <w:sz w:val="18"/>
                <w:szCs w:val="18"/>
                <w:lang w:val="en-GB"/>
              </w:rPr>
              <w:t>TN 5</w:t>
            </w:r>
          </w:p>
          <w:p w:rsidR="003B52EC" w:rsidRPr="00D239EF" w:rsidRDefault="003B52EC" w:rsidP="002A2156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  <w:lang w:val="en-GB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B52EC" w:rsidRDefault="003B52EC" w:rsidP="002A2156">
            <w:pPr>
              <w:rPr>
                <w:rFonts w:ascii="Arial" w:hAnsi="Arial" w:cs="Arial"/>
              </w:rPr>
            </w:pPr>
          </w:p>
          <w:p w:rsidR="003B52EC" w:rsidRPr="00D239EF" w:rsidRDefault="003B52EC" w:rsidP="002A2156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2EC" w:rsidRPr="00D239EF" w:rsidRDefault="003B52EC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</w:tr>
    </w:tbl>
    <w:p w:rsidR="00500EA5" w:rsidRPr="004C6212" w:rsidRDefault="00500EA5">
      <w:pPr>
        <w:rPr>
          <w:rFonts w:ascii="Arial" w:hAnsi="Arial" w:cs="Arial"/>
          <w:sz w:val="12"/>
          <w:szCs w:val="12"/>
        </w:rPr>
      </w:pPr>
    </w:p>
    <w:tbl>
      <w:tblPr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3"/>
        <w:gridCol w:w="4500"/>
        <w:gridCol w:w="3393"/>
        <w:gridCol w:w="927"/>
      </w:tblGrid>
      <w:tr w:rsidR="00746DA2" w:rsidRPr="00D239EF" w:rsidTr="00650E4E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A2" w:rsidRPr="00D239EF" w:rsidRDefault="00746DA2" w:rsidP="002A2156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  <w:b/>
              </w:rPr>
              <w:t>Bitte hier Telefonnummer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A2" w:rsidRPr="00D239EF" w:rsidRDefault="00746DA2" w:rsidP="002A2156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A2" w:rsidRPr="00D239EF" w:rsidRDefault="00746DA2" w:rsidP="002A2156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  <w:b/>
              </w:rPr>
              <w:t xml:space="preserve">und </w:t>
            </w:r>
            <w:r w:rsidR="009C6E0F">
              <w:rPr>
                <w:rFonts w:ascii="Arial" w:hAnsi="Arial" w:cs="Arial"/>
                <w:b/>
              </w:rPr>
              <w:t>E-Mail-A</w:t>
            </w:r>
            <w:r w:rsidRPr="00D239EF">
              <w:rPr>
                <w:rFonts w:ascii="Arial" w:hAnsi="Arial" w:cs="Arial"/>
                <w:b/>
              </w:rPr>
              <w:t xml:space="preserve">dresse </w:t>
            </w: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A2" w:rsidRPr="00D239EF" w:rsidRDefault="009659FB" w:rsidP="002A2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der Betreuerin</w:t>
            </w:r>
            <w:r w:rsidR="00746DA2" w:rsidRPr="00D239EF">
              <w:rPr>
                <w:rFonts w:ascii="Arial" w:hAnsi="Arial" w:cs="Arial"/>
                <w:b/>
              </w:rPr>
              <w:t xml:space="preserve"> eintragen!!!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DA2" w:rsidRPr="00D239EF" w:rsidRDefault="00746DA2" w:rsidP="002A2156">
            <w:pPr>
              <w:rPr>
                <w:rFonts w:ascii="Arial" w:hAnsi="Arial" w:cs="Arial"/>
              </w:rPr>
            </w:pPr>
          </w:p>
        </w:tc>
      </w:tr>
      <w:tr w:rsidR="009659FB" w:rsidRPr="00D239EF" w:rsidTr="00650E4E">
        <w:trPr>
          <w:trHeight w:val="80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Pr="00D239EF" w:rsidRDefault="009659FB" w:rsidP="00D50CBE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  <w:b/>
              </w:rPr>
              <w:t>Bitte hier Telefonnummer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Pr="00D239EF" w:rsidRDefault="009659FB" w:rsidP="00D50CBE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Pr="00D239EF" w:rsidRDefault="009659FB" w:rsidP="00D50CBE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  <w:b/>
              </w:rPr>
              <w:t xml:space="preserve">und </w:t>
            </w:r>
            <w:r>
              <w:rPr>
                <w:rFonts w:ascii="Arial" w:hAnsi="Arial" w:cs="Arial"/>
                <w:b/>
              </w:rPr>
              <w:t>E-Mail-A</w:t>
            </w:r>
            <w:r w:rsidRPr="00D239EF">
              <w:rPr>
                <w:rFonts w:ascii="Arial" w:hAnsi="Arial" w:cs="Arial"/>
                <w:b/>
              </w:rPr>
              <w:t xml:space="preserve">dresse </w:t>
            </w: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Pr="00D239EF" w:rsidRDefault="009659FB" w:rsidP="00D50CBE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  <w:b/>
              </w:rPr>
              <w:t>des Betreuers eintragen!!!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Pr="00D239EF" w:rsidRDefault="009659FB" w:rsidP="002A21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59FB" w:rsidRPr="00D239EF" w:rsidTr="00650E4E">
        <w:trPr>
          <w:trHeight w:val="364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Pr="00D239EF" w:rsidRDefault="009659FB" w:rsidP="002A2156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  <w:b/>
              </w:rPr>
              <w:t>Bitte hier Telefonnummer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Pr="00D239EF" w:rsidRDefault="009659FB" w:rsidP="002A2156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Pr="00D239EF" w:rsidRDefault="009659FB" w:rsidP="009659FB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  <w:b/>
              </w:rPr>
              <w:t xml:space="preserve">und </w:t>
            </w:r>
            <w:r>
              <w:rPr>
                <w:rFonts w:ascii="Arial" w:hAnsi="Arial" w:cs="Arial"/>
                <w:b/>
              </w:rPr>
              <w:t>E-Mail-A</w:t>
            </w:r>
            <w:r w:rsidRPr="00D239EF">
              <w:rPr>
                <w:rFonts w:ascii="Arial" w:hAnsi="Arial" w:cs="Arial"/>
                <w:b/>
              </w:rPr>
              <w:t>dresse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Pr="00D239EF" w:rsidRDefault="009659FB" w:rsidP="002C13A6">
            <w:pPr>
              <w:rPr>
                <w:rFonts w:ascii="Arial" w:hAnsi="Arial" w:cs="Arial"/>
              </w:rPr>
            </w:pPr>
            <w:r w:rsidRPr="00D239EF">
              <w:rPr>
                <w:rFonts w:ascii="Arial" w:hAnsi="Arial" w:cs="Arial"/>
                <w:b/>
              </w:rPr>
              <w:t>der Per</w:t>
            </w:r>
            <w:r w:rsidR="0089624A">
              <w:rPr>
                <w:rFonts w:ascii="Arial" w:hAnsi="Arial" w:cs="Arial"/>
                <w:b/>
              </w:rPr>
              <w:t>son eintragen, an die die Kreativ</w:t>
            </w:r>
            <w:r w:rsidRPr="00D239EF">
              <w:rPr>
                <w:rFonts w:ascii="Arial" w:hAnsi="Arial" w:cs="Arial"/>
                <w:b/>
              </w:rPr>
              <w:t>aufgabe geschickt werden soll.</w:t>
            </w:r>
          </w:p>
        </w:tc>
      </w:tr>
      <w:tr w:rsidR="009659FB" w:rsidRPr="00D239EF" w:rsidTr="00650E4E">
        <w:trPr>
          <w:trHeight w:val="274"/>
        </w:trPr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FB" w:rsidRPr="00D239EF" w:rsidRDefault="009659FB" w:rsidP="00500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Der/die</w:t>
            </w:r>
            <w:r w:rsidRPr="00D239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239EF">
              <w:rPr>
                <w:rFonts w:ascii="Arial" w:hAnsi="Arial" w:cs="Arial"/>
                <w:b/>
              </w:rPr>
              <w:t>Gruppenbetreuer</w:t>
            </w:r>
            <w:r w:rsidR="00650E4E">
              <w:rPr>
                <w:rFonts w:ascii="Arial" w:hAnsi="Arial" w:cs="Arial"/>
                <w:b/>
              </w:rPr>
              <w:t>_</w:t>
            </w:r>
            <w:r>
              <w:rPr>
                <w:rFonts w:ascii="Arial" w:hAnsi="Arial" w:cs="Arial"/>
                <w:b/>
              </w:rPr>
              <w:t>in</w:t>
            </w:r>
            <w:proofErr w:type="spellEnd"/>
            <w:r w:rsidRPr="00D239EF">
              <w:rPr>
                <w:rFonts w:ascii="Arial" w:hAnsi="Arial" w:cs="Arial"/>
                <w:b/>
              </w:rPr>
              <w:t xml:space="preserve"> ist </w:t>
            </w:r>
            <w:proofErr w:type="spellStart"/>
            <w:r w:rsidRPr="00D239EF">
              <w:rPr>
                <w:rFonts w:ascii="Arial" w:hAnsi="Arial" w:cs="Arial"/>
                <w:b/>
              </w:rPr>
              <w:t>Ausbilder</w:t>
            </w:r>
            <w:r w:rsidR="00650E4E">
              <w:rPr>
                <w:rFonts w:ascii="Arial" w:hAnsi="Arial" w:cs="Arial"/>
                <w:b/>
              </w:rPr>
              <w:t>_in</w:t>
            </w:r>
            <w:proofErr w:type="spellEnd"/>
            <w:r w:rsidRPr="00D239EF">
              <w:rPr>
                <w:rFonts w:ascii="Arial" w:hAnsi="Arial" w:cs="Arial"/>
                <w:b/>
              </w:rPr>
              <w:t xml:space="preserve">: Nein </w:t>
            </w:r>
            <w:bookmarkStart w:id="2" w:name="Kontrollkästchen5"/>
            <w:r w:rsidRPr="00D239EF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EF">
              <w:rPr>
                <w:rFonts w:ascii="Arial" w:hAnsi="Arial" w:cs="Arial"/>
                <w:b/>
              </w:rPr>
              <w:instrText xml:space="preserve"> FORMCHECKBOX </w:instrText>
            </w:r>
            <w:r w:rsidR="00C8794A">
              <w:rPr>
                <w:rFonts w:ascii="Arial" w:hAnsi="Arial" w:cs="Arial"/>
                <w:b/>
              </w:rPr>
            </w:r>
            <w:r w:rsidR="00C8794A">
              <w:rPr>
                <w:rFonts w:ascii="Arial" w:hAnsi="Arial" w:cs="Arial"/>
                <w:b/>
              </w:rPr>
              <w:fldChar w:fldCharType="separate"/>
            </w:r>
            <w:r w:rsidRPr="00D239EF">
              <w:rPr>
                <w:rFonts w:ascii="Arial" w:hAnsi="Arial" w:cs="Arial"/>
                <w:b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12"/>
                <w:szCs w:val="12"/>
              </w:rPr>
              <w:t>(w</w:t>
            </w:r>
            <w:r w:rsidRPr="007A53A5">
              <w:rPr>
                <w:rFonts w:ascii="Arial" w:hAnsi="Arial" w:cs="Arial"/>
                <w:b/>
                <w:sz w:val="12"/>
                <w:szCs w:val="12"/>
              </w:rPr>
              <w:t>)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D239EF">
              <w:rPr>
                <w:rFonts w:ascii="Arial" w:hAnsi="Arial" w:cs="Arial"/>
                <w:b/>
              </w:rPr>
              <w:t xml:space="preserve">Nein </w:t>
            </w:r>
            <w:r w:rsidRPr="00D239EF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EF">
              <w:rPr>
                <w:rFonts w:ascii="Arial" w:hAnsi="Arial" w:cs="Arial"/>
                <w:b/>
              </w:rPr>
              <w:instrText xml:space="preserve"> FORMCHECKBOX </w:instrText>
            </w:r>
            <w:r w:rsidR="00C8794A">
              <w:rPr>
                <w:rFonts w:ascii="Arial" w:hAnsi="Arial" w:cs="Arial"/>
                <w:b/>
              </w:rPr>
            </w:r>
            <w:r w:rsidR="00C8794A">
              <w:rPr>
                <w:rFonts w:ascii="Arial" w:hAnsi="Arial" w:cs="Arial"/>
                <w:b/>
              </w:rPr>
              <w:fldChar w:fldCharType="separate"/>
            </w:r>
            <w:r w:rsidRPr="00D239EF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(m</w:t>
            </w:r>
            <w:r w:rsidRPr="007A53A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9FB" w:rsidRPr="00D239EF" w:rsidRDefault="009659FB" w:rsidP="00955B8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39EF">
              <w:rPr>
                <w:rFonts w:ascii="Arial" w:hAnsi="Arial" w:cs="Arial"/>
                <w:b/>
              </w:rPr>
              <w:t>Ja, der Stufe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D239EF">
              <w:rPr>
                <w:rFonts w:ascii="Arial" w:hAnsi="Arial" w:cs="Arial"/>
                <w:b/>
              </w:rPr>
              <w:t xml:space="preserve"> </w:t>
            </w: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  <w:r w:rsidRPr="00D239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4BF9">
              <w:rPr>
                <w:rFonts w:ascii="Arial" w:hAnsi="Arial" w:cs="Arial"/>
                <w:sz w:val="16"/>
                <w:szCs w:val="16"/>
              </w:rPr>
              <w:t>(bitte eintragen</w:t>
            </w:r>
            <w:r>
              <w:rPr>
                <w:rFonts w:ascii="Arial" w:hAnsi="Arial" w:cs="Arial"/>
                <w:sz w:val="16"/>
                <w:szCs w:val="16"/>
              </w:rPr>
              <w:t xml:space="preserve"> für sie</w:t>
            </w:r>
            <w:r w:rsidRPr="003C4BF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650E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39EF">
              <w:rPr>
                <w:rFonts w:ascii="Arial" w:hAnsi="Arial" w:cs="Arial"/>
                <w:b/>
              </w:rPr>
              <w:t>Ja, der Stufe</w:t>
            </w:r>
            <w:r>
              <w:rPr>
                <w:rFonts w:ascii="Arial" w:hAnsi="Arial" w:cs="Arial"/>
                <w:b/>
              </w:rPr>
              <w:t xml:space="preserve">:  </w:t>
            </w:r>
            <w:r w:rsidRPr="00D239EF">
              <w:rPr>
                <w:rFonts w:ascii="Arial" w:hAnsi="Arial" w:cs="Arial"/>
                <w:b/>
              </w:rPr>
              <w:t xml:space="preserve"> </w:t>
            </w: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  <w:r w:rsidRPr="00D239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4BF9">
              <w:rPr>
                <w:rFonts w:ascii="Arial" w:hAnsi="Arial" w:cs="Arial"/>
                <w:sz w:val="16"/>
                <w:szCs w:val="16"/>
              </w:rPr>
              <w:t>(bitte eintragen</w:t>
            </w:r>
            <w:r>
              <w:rPr>
                <w:rFonts w:ascii="Arial" w:hAnsi="Arial" w:cs="Arial"/>
                <w:sz w:val="16"/>
                <w:szCs w:val="16"/>
              </w:rPr>
              <w:t xml:space="preserve"> für ihn</w:t>
            </w:r>
            <w:r w:rsidRPr="003C4B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659FB" w:rsidRPr="007140E4" w:rsidTr="00650E4E">
        <w:tc>
          <w:tcPr>
            <w:tcW w:w="6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Pr="007140E4" w:rsidRDefault="009659FB" w:rsidP="002A21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Pr="007140E4" w:rsidRDefault="009659FB" w:rsidP="00746DA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59FB" w:rsidRPr="00D239EF" w:rsidTr="00650E4E">
        <w:trPr>
          <w:trHeight w:val="311"/>
        </w:trPr>
        <w:tc>
          <w:tcPr>
            <w:tcW w:w="15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Pr="00D239EF" w:rsidRDefault="009659FB" w:rsidP="00746DA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239EF">
              <w:rPr>
                <w:rFonts w:ascii="Arial" w:hAnsi="Arial" w:cs="Arial"/>
                <w:b/>
              </w:rPr>
              <w:t>Bei der Abreise am Sonntag brauchen wir für unsere Gruppe folgende Anzahl Lunchpakete</w:t>
            </w:r>
            <w:r w:rsidRPr="00D239E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39EF">
              <w:rPr>
                <w:rFonts w:ascii="Arial" w:hAnsi="Arial" w:cs="Arial"/>
              </w:rPr>
              <w:instrText xml:space="preserve"> FORMTEXT </w:instrText>
            </w:r>
            <w:r w:rsidRPr="00D239EF">
              <w:rPr>
                <w:rFonts w:ascii="Arial" w:hAnsi="Arial" w:cs="Arial"/>
              </w:rPr>
            </w:r>
            <w:r w:rsidRPr="00D239EF">
              <w:rPr>
                <w:rFonts w:ascii="Arial" w:hAnsi="Arial" w:cs="Arial"/>
              </w:rPr>
              <w:fldChar w:fldCharType="separate"/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  <w:noProof/>
              </w:rPr>
              <w:t> </w:t>
            </w:r>
            <w:r w:rsidRPr="00D239EF">
              <w:rPr>
                <w:rFonts w:ascii="Arial" w:hAnsi="Arial" w:cs="Arial"/>
              </w:rPr>
              <w:fldChar w:fldCharType="end"/>
            </w:r>
            <w:r w:rsidRPr="00D239E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(b</w:t>
            </w:r>
            <w:r w:rsidRPr="003C4BF9">
              <w:rPr>
                <w:rFonts w:ascii="Arial" w:hAnsi="Arial" w:cs="Arial"/>
                <w:sz w:val="16"/>
                <w:szCs w:val="16"/>
              </w:rPr>
              <w:t>itte eintragen!)</w:t>
            </w:r>
          </w:p>
        </w:tc>
      </w:tr>
      <w:tr w:rsidR="009659FB" w:rsidRPr="00D239EF" w:rsidTr="00650E4E">
        <w:trPr>
          <w:trHeight w:val="80"/>
        </w:trPr>
        <w:tc>
          <w:tcPr>
            <w:tcW w:w="15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Default="009659FB" w:rsidP="00746DA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659FB" w:rsidRPr="00BD11DB" w:rsidRDefault="00C952F3" w:rsidP="00746DA2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Die Teilnehmenden</w:t>
            </w:r>
            <w:r w:rsidR="009659FB">
              <w:rPr>
                <w:rFonts w:ascii="Arial" w:hAnsi="Arial" w:cs="Arial"/>
                <w:b/>
              </w:rPr>
              <w:t xml:space="preserve"> erfüllen die in den Richtlinien genannten Altersangaben. Ausnahme </w:t>
            </w:r>
            <w:r w:rsidR="009659FB" w:rsidRPr="004C6212">
              <w:rPr>
                <w:rFonts w:ascii="Arial" w:hAnsi="Arial" w:cs="Arial"/>
                <w:b/>
                <w:sz w:val="16"/>
                <w:szCs w:val="16"/>
              </w:rPr>
              <w:t>(siehe Richtlinien)</w:t>
            </w:r>
            <w:r w:rsidR="009659FB">
              <w:rPr>
                <w:rFonts w:ascii="Arial" w:hAnsi="Arial" w:cs="Arial"/>
                <w:b/>
              </w:rPr>
              <w:t xml:space="preserve">: </w:t>
            </w:r>
            <w:r w:rsidR="00CF0BB6"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BB6" w:rsidRPr="00D239EF">
              <w:rPr>
                <w:rFonts w:ascii="Arial" w:hAnsi="Arial" w:cs="Arial"/>
              </w:rPr>
              <w:instrText xml:space="preserve"> FORMTEXT </w:instrText>
            </w:r>
            <w:r w:rsidR="00CF0BB6" w:rsidRPr="00D239EF">
              <w:rPr>
                <w:rFonts w:ascii="Arial" w:hAnsi="Arial" w:cs="Arial"/>
              </w:rPr>
            </w:r>
            <w:r w:rsidR="00CF0BB6" w:rsidRPr="00D239EF">
              <w:rPr>
                <w:rFonts w:ascii="Arial" w:hAnsi="Arial" w:cs="Arial"/>
              </w:rPr>
              <w:fldChar w:fldCharType="separate"/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</w:rPr>
              <w:fldChar w:fldCharType="end"/>
            </w:r>
          </w:p>
          <w:p w:rsidR="009659FB" w:rsidRPr="004C6212" w:rsidRDefault="009659FB" w:rsidP="00746D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 zum BJW qualifizierende Landesjuge</w:t>
            </w:r>
            <w:r w:rsidR="00CF0BB6">
              <w:rPr>
                <w:rFonts w:ascii="Arial" w:hAnsi="Arial" w:cs="Arial"/>
                <w:b/>
              </w:rPr>
              <w:t xml:space="preserve">ndwettbewerb fand statt am: </w:t>
            </w:r>
            <w:r w:rsidR="00CF0BB6"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BB6" w:rsidRPr="00D239EF">
              <w:rPr>
                <w:rFonts w:ascii="Arial" w:hAnsi="Arial" w:cs="Arial"/>
              </w:rPr>
              <w:instrText xml:space="preserve"> FORMTEXT </w:instrText>
            </w:r>
            <w:r w:rsidR="00CF0BB6" w:rsidRPr="00D239EF">
              <w:rPr>
                <w:rFonts w:ascii="Arial" w:hAnsi="Arial" w:cs="Arial"/>
              </w:rPr>
            </w:r>
            <w:r w:rsidR="00CF0BB6" w:rsidRPr="00D239EF">
              <w:rPr>
                <w:rFonts w:ascii="Arial" w:hAnsi="Arial" w:cs="Arial"/>
              </w:rPr>
              <w:fldChar w:fldCharType="separate"/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</w:rPr>
              <w:fldChar w:fldCharType="end"/>
            </w:r>
            <w:r w:rsidR="00CF0BB6">
              <w:rPr>
                <w:rFonts w:ascii="Arial" w:hAnsi="Arial" w:cs="Arial"/>
                <w:b/>
              </w:rPr>
              <w:t>.</w:t>
            </w:r>
            <w:r w:rsidR="00CF0BB6"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BB6" w:rsidRPr="00D239EF">
              <w:rPr>
                <w:rFonts w:ascii="Arial" w:hAnsi="Arial" w:cs="Arial"/>
              </w:rPr>
              <w:instrText xml:space="preserve"> FORMTEXT </w:instrText>
            </w:r>
            <w:r w:rsidR="00CF0BB6" w:rsidRPr="00D239EF">
              <w:rPr>
                <w:rFonts w:ascii="Arial" w:hAnsi="Arial" w:cs="Arial"/>
              </w:rPr>
            </w:r>
            <w:r w:rsidR="00CF0BB6" w:rsidRPr="00D239EF">
              <w:rPr>
                <w:rFonts w:ascii="Arial" w:hAnsi="Arial" w:cs="Arial"/>
              </w:rPr>
              <w:fldChar w:fldCharType="separate"/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</w:rPr>
              <w:fldChar w:fldCharType="end"/>
            </w:r>
            <w:r w:rsidR="00CF0BB6">
              <w:rPr>
                <w:rFonts w:ascii="Arial" w:hAnsi="Arial" w:cs="Arial"/>
                <w:b/>
              </w:rPr>
              <w:t>.</w:t>
            </w:r>
            <w:r w:rsidR="00CF0BB6" w:rsidRPr="00D239E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BB6" w:rsidRPr="00D239EF">
              <w:rPr>
                <w:rFonts w:ascii="Arial" w:hAnsi="Arial" w:cs="Arial"/>
              </w:rPr>
              <w:instrText xml:space="preserve"> FORMTEXT </w:instrText>
            </w:r>
            <w:r w:rsidR="00CF0BB6" w:rsidRPr="00D239EF">
              <w:rPr>
                <w:rFonts w:ascii="Arial" w:hAnsi="Arial" w:cs="Arial"/>
              </w:rPr>
            </w:r>
            <w:r w:rsidR="00CF0BB6" w:rsidRPr="00D239EF">
              <w:rPr>
                <w:rFonts w:ascii="Arial" w:hAnsi="Arial" w:cs="Arial"/>
              </w:rPr>
              <w:fldChar w:fldCharType="separate"/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  <w:noProof/>
              </w:rPr>
              <w:t> </w:t>
            </w:r>
            <w:r w:rsidR="00CF0BB6" w:rsidRPr="00D239EF">
              <w:rPr>
                <w:rFonts w:ascii="Arial" w:hAnsi="Arial" w:cs="Arial"/>
              </w:rPr>
              <w:fldChar w:fldCharType="end"/>
            </w:r>
          </w:p>
        </w:tc>
      </w:tr>
      <w:tr w:rsidR="009659FB" w:rsidRPr="00D239EF" w:rsidTr="00650E4E">
        <w:trPr>
          <w:trHeight w:val="426"/>
        </w:trPr>
        <w:tc>
          <w:tcPr>
            <w:tcW w:w="1559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59FB" w:rsidRDefault="009659FB" w:rsidP="00746DA2">
            <w:pPr>
              <w:rPr>
                <w:rFonts w:ascii="Arial" w:hAnsi="Arial" w:cs="Arial"/>
                <w:b/>
              </w:rPr>
            </w:pPr>
          </w:p>
          <w:p w:rsidR="009659FB" w:rsidRPr="00D239EF" w:rsidRDefault="009659FB" w:rsidP="00746DA2">
            <w:pPr>
              <w:rPr>
                <w:rFonts w:ascii="Arial" w:hAnsi="Arial" w:cs="Arial"/>
                <w:b/>
              </w:rPr>
            </w:pPr>
            <w:r w:rsidRPr="00D239EF">
              <w:rPr>
                <w:rFonts w:ascii="Arial" w:hAnsi="Arial" w:cs="Arial"/>
                <w:b/>
              </w:rPr>
              <w:t xml:space="preserve">Anreise mit der Bahn </w:t>
            </w:r>
            <w:r w:rsidRPr="00D239EF">
              <w:rPr>
                <w:rFonts w:ascii="Arial" w:hAnsi="Arial" w:cs="Arial"/>
                <w:b/>
              </w:rPr>
              <w:tab/>
            </w:r>
            <w:r w:rsidRPr="00D239EF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EF">
              <w:rPr>
                <w:rFonts w:ascii="Arial" w:hAnsi="Arial" w:cs="Arial"/>
                <w:b/>
              </w:rPr>
              <w:instrText xml:space="preserve"> FORMCHECKBOX </w:instrText>
            </w:r>
            <w:r w:rsidR="00C8794A">
              <w:rPr>
                <w:rFonts w:ascii="Arial" w:hAnsi="Arial" w:cs="Arial"/>
                <w:b/>
              </w:rPr>
            </w:r>
            <w:r w:rsidR="00C8794A">
              <w:rPr>
                <w:rFonts w:ascii="Arial" w:hAnsi="Arial" w:cs="Arial"/>
                <w:b/>
              </w:rPr>
              <w:fldChar w:fldCharType="separate"/>
            </w:r>
            <w:r w:rsidRPr="00D239EF">
              <w:rPr>
                <w:rFonts w:ascii="Arial" w:hAnsi="Arial" w:cs="Arial"/>
                <w:b/>
              </w:rPr>
              <w:fldChar w:fldCharType="end"/>
            </w:r>
          </w:p>
          <w:p w:rsidR="009659FB" w:rsidRPr="00D239EF" w:rsidRDefault="009659FB" w:rsidP="002C13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39EF">
              <w:rPr>
                <w:rFonts w:ascii="Arial" w:hAnsi="Arial" w:cs="Arial"/>
                <w:b/>
              </w:rPr>
              <w:t xml:space="preserve">Anreise mit dem Bus </w:t>
            </w:r>
            <w:r w:rsidRPr="00D239EF">
              <w:rPr>
                <w:rFonts w:ascii="Arial" w:hAnsi="Arial" w:cs="Arial"/>
                <w:b/>
              </w:rPr>
              <w:tab/>
            </w:r>
            <w:r w:rsidRPr="00D239EF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EF">
              <w:rPr>
                <w:rFonts w:ascii="Arial" w:hAnsi="Arial" w:cs="Arial"/>
                <w:b/>
              </w:rPr>
              <w:instrText xml:space="preserve"> FORMCHECKBOX </w:instrText>
            </w:r>
            <w:r w:rsidR="00C8794A">
              <w:rPr>
                <w:rFonts w:ascii="Arial" w:hAnsi="Arial" w:cs="Arial"/>
                <w:b/>
              </w:rPr>
            </w:r>
            <w:r w:rsidR="00C8794A">
              <w:rPr>
                <w:rFonts w:ascii="Arial" w:hAnsi="Arial" w:cs="Arial"/>
                <w:b/>
              </w:rPr>
              <w:fldChar w:fldCharType="separate"/>
            </w:r>
            <w:r w:rsidRPr="00D239EF">
              <w:rPr>
                <w:rFonts w:ascii="Arial" w:hAnsi="Arial" w:cs="Arial"/>
                <w:b/>
              </w:rPr>
              <w:fldChar w:fldCharType="end"/>
            </w:r>
            <w:r w:rsidRPr="00D239EF">
              <w:rPr>
                <w:rFonts w:ascii="Arial" w:hAnsi="Arial" w:cs="Arial"/>
                <w:b/>
              </w:rPr>
              <w:tab/>
              <w:t>Der Bus steht im Bedarfsfall für Fahrten während des BJW zur Verfügung</w:t>
            </w:r>
            <w:r w:rsidRPr="00D239EF">
              <w:rPr>
                <w:rFonts w:ascii="Arial" w:hAnsi="Arial" w:cs="Arial"/>
                <w:b/>
              </w:rPr>
              <w:tab/>
            </w:r>
            <w:r w:rsidRPr="00D239EF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EF">
              <w:rPr>
                <w:rFonts w:ascii="Arial" w:hAnsi="Arial" w:cs="Arial"/>
                <w:b/>
              </w:rPr>
              <w:instrText xml:space="preserve"> FORMCHECKBOX </w:instrText>
            </w:r>
            <w:r w:rsidR="00C8794A">
              <w:rPr>
                <w:rFonts w:ascii="Arial" w:hAnsi="Arial" w:cs="Arial"/>
                <w:b/>
              </w:rPr>
            </w:r>
            <w:r w:rsidR="00C8794A">
              <w:rPr>
                <w:rFonts w:ascii="Arial" w:hAnsi="Arial" w:cs="Arial"/>
                <w:b/>
              </w:rPr>
              <w:fldChar w:fldCharType="separate"/>
            </w:r>
            <w:r w:rsidRPr="00D239EF">
              <w:rPr>
                <w:rFonts w:ascii="Arial" w:hAnsi="Arial" w:cs="Arial"/>
                <w:b/>
              </w:rPr>
              <w:fldChar w:fldCharType="end"/>
            </w:r>
            <w:r w:rsidRPr="00D239EF">
              <w:rPr>
                <w:rFonts w:ascii="Arial" w:hAnsi="Arial" w:cs="Arial"/>
                <w:b/>
              </w:rPr>
              <w:t xml:space="preserve"> ja</w:t>
            </w:r>
            <w:r w:rsidR="00650E4E">
              <w:rPr>
                <w:rFonts w:ascii="Arial" w:hAnsi="Arial" w:cs="Arial"/>
                <w:b/>
              </w:rPr>
              <w:t xml:space="preserve"> </w:t>
            </w:r>
            <w:r w:rsidRPr="00D239EF">
              <w:rPr>
                <w:rFonts w:ascii="Arial" w:hAnsi="Arial" w:cs="Arial"/>
                <w:b/>
              </w:rPr>
              <w:t>/</w:t>
            </w:r>
            <w:r w:rsidR="00650E4E">
              <w:rPr>
                <w:rFonts w:ascii="Arial" w:hAnsi="Arial" w:cs="Arial"/>
                <w:b/>
              </w:rPr>
              <w:t xml:space="preserve"> </w:t>
            </w:r>
            <w:r w:rsidRPr="00D239EF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9EF">
              <w:rPr>
                <w:rFonts w:ascii="Arial" w:hAnsi="Arial" w:cs="Arial"/>
                <w:b/>
              </w:rPr>
              <w:instrText xml:space="preserve"> FORMCHECKBOX </w:instrText>
            </w:r>
            <w:r w:rsidR="00C8794A">
              <w:rPr>
                <w:rFonts w:ascii="Arial" w:hAnsi="Arial" w:cs="Arial"/>
                <w:b/>
              </w:rPr>
            </w:r>
            <w:r w:rsidR="00C8794A">
              <w:rPr>
                <w:rFonts w:ascii="Arial" w:hAnsi="Arial" w:cs="Arial"/>
                <w:b/>
              </w:rPr>
              <w:fldChar w:fldCharType="separate"/>
            </w:r>
            <w:r w:rsidRPr="00D239EF">
              <w:rPr>
                <w:rFonts w:ascii="Arial" w:hAnsi="Arial" w:cs="Arial"/>
                <w:b/>
              </w:rPr>
              <w:fldChar w:fldCharType="end"/>
            </w:r>
            <w:r w:rsidRPr="00D239EF">
              <w:rPr>
                <w:rFonts w:ascii="Arial" w:hAnsi="Arial" w:cs="Arial"/>
                <w:b/>
              </w:rPr>
              <w:t xml:space="preserve"> nein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C4BF9">
              <w:rPr>
                <w:rFonts w:ascii="Arial" w:hAnsi="Arial" w:cs="Arial"/>
                <w:b/>
                <w:sz w:val="16"/>
                <w:szCs w:val="16"/>
              </w:rPr>
              <w:t>(bitte Zutreffendes ankreuzen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4C6212" w:rsidRPr="004E70C5" w:rsidRDefault="004C6212" w:rsidP="004E70C5">
      <w:pPr>
        <w:rPr>
          <w:sz w:val="16"/>
          <w:szCs w:val="16"/>
        </w:rPr>
      </w:pPr>
    </w:p>
    <w:sectPr w:rsidR="004C6212" w:rsidRPr="004E70C5" w:rsidSect="00352614">
      <w:pgSz w:w="16838" w:h="11906" w:orient="landscape" w:code="9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62F" w:rsidRDefault="007D462F">
      <w:r>
        <w:separator/>
      </w:r>
    </w:p>
  </w:endnote>
  <w:endnote w:type="continuationSeparator" w:id="0">
    <w:p w:rsidR="007D462F" w:rsidRDefault="007D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62F" w:rsidRDefault="007D462F">
      <w:r>
        <w:separator/>
      </w:r>
    </w:p>
  </w:footnote>
  <w:footnote w:type="continuationSeparator" w:id="0">
    <w:p w:rsidR="007D462F" w:rsidRDefault="007D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PHv9WYAnAXbZGCc8CFQjS7CO81o=" w:salt="g4pmEzlahmPrUIYXwnM+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F5"/>
    <w:rsid w:val="00012004"/>
    <w:rsid w:val="00026B7A"/>
    <w:rsid w:val="00052108"/>
    <w:rsid w:val="0009182D"/>
    <w:rsid w:val="000E45C5"/>
    <w:rsid w:val="002254F8"/>
    <w:rsid w:val="00251061"/>
    <w:rsid w:val="00251D12"/>
    <w:rsid w:val="002A2156"/>
    <w:rsid w:val="002C13A6"/>
    <w:rsid w:val="002E2315"/>
    <w:rsid w:val="002E3F75"/>
    <w:rsid w:val="003204FC"/>
    <w:rsid w:val="00352614"/>
    <w:rsid w:val="0035606E"/>
    <w:rsid w:val="00367E78"/>
    <w:rsid w:val="003B47ED"/>
    <w:rsid w:val="003B52EC"/>
    <w:rsid w:val="003C4BF9"/>
    <w:rsid w:val="003D7191"/>
    <w:rsid w:val="0041500D"/>
    <w:rsid w:val="00443B6C"/>
    <w:rsid w:val="004462A4"/>
    <w:rsid w:val="00491E80"/>
    <w:rsid w:val="00496690"/>
    <w:rsid w:val="004C6212"/>
    <w:rsid w:val="004E70C5"/>
    <w:rsid w:val="00500EA5"/>
    <w:rsid w:val="005060F5"/>
    <w:rsid w:val="00514F7C"/>
    <w:rsid w:val="0055640A"/>
    <w:rsid w:val="00577D53"/>
    <w:rsid w:val="00603272"/>
    <w:rsid w:val="00650E4E"/>
    <w:rsid w:val="00670CDE"/>
    <w:rsid w:val="00670DE6"/>
    <w:rsid w:val="006808E9"/>
    <w:rsid w:val="00691971"/>
    <w:rsid w:val="006E5B2F"/>
    <w:rsid w:val="006E6CD6"/>
    <w:rsid w:val="007045D4"/>
    <w:rsid w:val="00712C8F"/>
    <w:rsid w:val="007140E4"/>
    <w:rsid w:val="00720E20"/>
    <w:rsid w:val="00735E02"/>
    <w:rsid w:val="00746DA2"/>
    <w:rsid w:val="007474FA"/>
    <w:rsid w:val="007A0332"/>
    <w:rsid w:val="007A53A5"/>
    <w:rsid w:val="007A7FD0"/>
    <w:rsid w:val="007C50F0"/>
    <w:rsid w:val="007D462F"/>
    <w:rsid w:val="007F22EC"/>
    <w:rsid w:val="007F435B"/>
    <w:rsid w:val="00812701"/>
    <w:rsid w:val="00822FA0"/>
    <w:rsid w:val="0082607A"/>
    <w:rsid w:val="008569A5"/>
    <w:rsid w:val="00891A75"/>
    <w:rsid w:val="00894145"/>
    <w:rsid w:val="0089624A"/>
    <w:rsid w:val="008B5489"/>
    <w:rsid w:val="008F5E31"/>
    <w:rsid w:val="00930B81"/>
    <w:rsid w:val="0094276F"/>
    <w:rsid w:val="0095074F"/>
    <w:rsid w:val="00955B82"/>
    <w:rsid w:val="00955FE9"/>
    <w:rsid w:val="009659FB"/>
    <w:rsid w:val="009660A6"/>
    <w:rsid w:val="00984361"/>
    <w:rsid w:val="009A3756"/>
    <w:rsid w:val="009C6E0F"/>
    <w:rsid w:val="009E0C92"/>
    <w:rsid w:val="00AA5122"/>
    <w:rsid w:val="00AC12F0"/>
    <w:rsid w:val="00AD6C17"/>
    <w:rsid w:val="00AE2477"/>
    <w:rsid w:val="00B2170A"/>
    <w:rsid w:val="00B76645"/>
    <w:rsid w:val="00B94C03"/>
    <w:rsid w:val="00BC324F"/>
    <w:rsid w:val="00BD11DB"/>
    <w:rsid w:val="00BD3630"/>
    <w:rsid w:val="00BF1809"/>
    <w:rsid w:val="00C261BE"/>
    <w:rsid w:val="00C32031"/>
    <w:rsid w:val="00C854B6"/>
    <w:rsid w:val="00C8794A"/>
    <w:rsid w:val="00C90C59"/>
    <w:rsid w:val="00C952F3"/>
    <w:rsid w:val="00CB65EE"/>
    <w:rsid w:val="00CB6FF5"/>
    <w:rsid w:val="00CD22B1"/>
    <w:rsid w:val="00CD623D"/>
    <w:rsid w:val="00CF0BB6"/>
    <w:rsid w:val="00D14863"/>
    <w:rsid w:val="00D17409"/>
    <w:rsid w:val="00D239EF"/>
    <w:rsid w:val="00D3230D"/>
    <w:rsid w:val="00D50CBE"/>
    <w:rsid w:val="00D52CAF"/>
    <w:rsid w:val="00D73DF9"/>
    <w:rsid w:val="00D87225"/>
    <w:rsid w:val="00D93F63"/>
    <w:rsid w:val="00E12941"/>
    <w:rsid w:val="00E647C8"/>
    <w:rsid w:val="00E75B95"/>
    <w:rsid w:val="00EA56EB"/>
    <w:rsid w:val="00F40F43"/>
    <w:rsid w:val="00F55CD1"/>
    <w:rsid w:val="00F625FF"/>
    <w:rsid w:val="00F74F6B"/>
    <w:rsid w:val="00F772BD"/>
    <w:rsid w:val="00F81DC7"/>
    <w:rsid w:val="00F91176"/>
    <w:rsid w:val="00FA56B7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E70C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customStyle="1" w:styleId="KopfzeileZchn">
    <w:name w:val="Kopfzeile Zchn"/>
    <w:link w:val="Kopfzeile"/>
    <w:rsid w:val="004E70C5"/>
    <w:rPr>
      <w:rFonts w:ascii="Verdana" w:hAnsi="Verdana"/>
    </w:rPr>
  </w:style>
  <w:style w:type="paragraph" w:styleId="Fuzeile">
    <w:name w:val="footer"/>
    <w:basedOn w:val="Standard"/>
    <w:link w:val="FuzeileZchn"/>
    <w:rsid w:val="004E70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E70C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E70C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/>
      <w:sz w:val="16"/>
      <w:szCs w:val="16"/>
    </w:rPr>
  </w:style>
  <w:style w:type="character" w:customStyle="1" w:styleId="KopfzeileZchn">
    <w:name w:val="Kopfzeile Zchn"/>
    <w:link w:val="Kopfzeile"/>
    <w:rsid w:val="004E70C5"/>
    <w:rPr>
      <w:rFonts w:ascii="Verdana" w:hAnsi="Verdana"/>
    </w:rPr>
  </w:style>
  <w:style w:type="paragraph" w:styleId="Fuzeile">
    <w:name w:val="footer"/>
    <w:basedOn w:val="Standard"/>
    <w:link w:val="FuzeileZchn"/>
    <w:rsid w:val="004E70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E70C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0109-EEFD-406D-919A-A665DEAC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F0A282AD</Template>
  <TotalTime>0</TotalTime>
  <Pages>1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Bundesjugendwettbewerb in Bitburg vom 1</vt:lpstr>
    </vt:vector>
  </TitlesOfParts>
  <Company>ASB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Bundesjugendwettbewerb in Bitburg vom 1</dc:title>
  <dc:creator>ASB</dc:creator>
  <cp:lastModifiedBy>Jeanette Redmann</cp:lastModifiedBy>
  <cp:revision>5</cp:revision>
  <cp:lastPrinted>2018-01-05T11:47:00Z</cp:lastPrinted>
  <dcterms:created xsi:type="dcterms:W3CDTF">2018-01-05T11:48:00Z</dcterms:created>
  <dcterms:modified xsi:type="dcterms:W3CDTF">2018-01-05T12:53:00Z</dcterms:modified>
</cp:coreProperties>
</file>